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5921" w14:textId="77777777" w:rsidR="00000000" w:rsidRDefault="001E69C0">
      <w:pPr>
        <w:jc w:val="center"/>
        <w:divId w:val="1564178280"/>
        <w:rPr>
          <w:rFonts w:eastAsia="Times New Roman"/>
        </w:rPr>
      </w:pPr>
      <w:r>
        <w:rPr>
          <w:rFonts w:eastAsia="Times New Roman"/>
          <w:b/>
          <w:bCs/>
        </w:rPr>
        <w:t>İHALE İLANI</w:t>
      </w:r>
      <w:r>
        <w:rPr>
          <w:rFonts w:eastAsia="Times New Roman"/>
          <w:b/>
          <w:bCs/>
        </w:rPr>
        <w:br/>
        <w:t>BEŞİRİ KÖYLERE HİZMET GÖTÜRME BİRLİĞİ BAŞKANLIĞINDAN</w:t>
      </w:r>
    </w:p>
    <w:p w14:paraId="558DFF8F" w14:textId="77777777" w:rsidR="00000000" w:rsidRDefault="001E69C0">
      <w:pPr>
        <w:spacing w:after="240"/>
        <w:ind w:firstLine="709"/>
        <w:jc w:val="both"/>
        <w:divId w:val="1564178280"/>
        <w:rPr>
          <w:rFonts w:eastAsia="Times New Roman"/>
          <w:sz w:val="22"/>
          <w:szCs w:val="22"/>
        </w:rPr>
      </w:pPr>
      <w:r>
        <w:rPr>
          <w:rFonts w:eastAsia="Times New Roman"/>
        </w:rPr>
        <w:br/>
      </w:r>
      <w:r>
        <w:rPr>
          <w:rFonts w:eastAsia="Times New Roman"/>
          <w:color w:val="FF0000"/>
          <w:sz w:val="22"/>
          <w:szCs w:val="22"/>
        </w:rPr>
        <w:tab/>
      </w:r>
      <w:r>
        <w:rPr>
          <w:rFonts w:eastAsia="Times New Roman"/>
        </w:rPr>
        <w:t xml:space="preserve">Beşiri Yakacık Köyü İçme Suyu Tesisi Ve ENH Yapım İşi </w:t>
      </w:r>
      <w:r>
        <w:rPr>
          <w:rFonts w:eastAsia="Times New Roman"/>
          <w:sz w:val="22"/>
          <w:szCs w:val="22"/>
        </w:rPr>
        <w:t xml:space="preserve">Köylere Hizmet Götürme Birliği İhale Yönetmeliğinin 18. </w:t>
      </w:r>
      <w:r>
        <w:rPr>
          <w:rFonts w:eastAsia="Times New Roman"/>
          <w:sz w:val="22"/>
          <w:szCs w:val="22"/>
        </w:rPr>
        <w:t>maddesine göre açık ihale usulü ile ihale edilecektir. İhaleye ilişkin ayrıntılı bilgiler aşağıda yer almaktadır:</w:t>
      </w:r>
    </w:p>
    <w:p w14:paraId="4391F01C" w14:textId="77777777" w:rsidR="00000000" w:rsidRDefault="001E69C0">
      <w:pPr>
        <w:spacing w:line="276" w:lineRule="auto"/>
        <w:divId w:val="1564178280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1- İdarenin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a) Adresi: Hükümet Konağı, 2. Kat Beşiri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b) Telefon ve Faks Numarası: 311 20 01 - 311 21 00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c) Elektronik posta adresi (varsa) </w:t>
      </w:r>
      <w:r>
        <w:rPr>
          <w:rFonts w:eastAsia="Times New Roman"/>
          <w:sz w:val="22"/>
          <w:szCs w:val="22"/>
        </w:rPr>
        <w:t>: besirikhgb72@gmail.com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2- İhale Konusu Yapım İşinin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a) Niteliği türü ve miktarı: </w:t>
      </w:r>
      <w:r>
        <w:rPr>
          <w:rFonts w:eastAsia="Times New Roman"/>
        </w:rPr>
        <w:t>Yapım işleri 30 Kalem İnşaat, 22 Kalem Elektrik ve Birim Fiyat Teklif Cetvelinde Belirtilen İşler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b) Yapılacağı yer: </w:t>
      </w:r>
      <w:r>
        <w:rPr>
          <w:rFonts w:eastAsia="Times New Roman"/>
        </w:rPr>
        <w:t>Yakacık Köyü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c) İşin süresi: İşe başlama tarihinden i</w:t>
      </w:r>
      <w:r>
        <w:rPr>
          <w:rFonts w:eastAsia="Times New Roman"/>
          <w:sz w:val="22"/>
          <w:szCs w:val="22"/>
        </w:rPr>
        <w:t xml:space="preserve">tibaren </w:t>
      </w:r>
      <w:r>
        <w:rPr>
          <w:rFonts w:eastAsia="Times New Roman"/>
          <w:b/>
          <w:sz w:val="22"/>
          <w:szCs w:val="22"/>
        </w:rPr>
        <w:t>35 takvim</w:t>
      </w:r>
      <w:r>
        <w:rPr>
          <w:rFonts w:eastAsia="Times New Roman"/>
          <w:sz w:val="22"/>
          <w:szCs w:val="22"/>
        </w:rPr>
        <w:t xml:space="preserve"> günüdür.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3- İhalenin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a) Yapılacağı Yer: BEŞİRİ KAYMAKAMLIĞI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b) Tarihi ve Saati: 30.09.2020-15:30</w:t>
      </w:r>
    </w:p>
    <w:p w14:paraId="50B52FDF" w14:textId="77777777" w:rsidR="00000000" w:rsidRDefault="001E69C0">
      <w:pPr>
        <w:spacing w:line="276" w:lineRule="auto"/>
        <w:ind w:firstLine="1"/>
        <w:jc w:val="both"/>
        <w:divId w:val="156417828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4- İhaleye Katılabilmek İçin İsteklilerde Aranılan Şartlar, Belgeler ve Yeterlik Kriterleri</w:t>
      </w:r>
    </w:p>
    <w:p w14:paraId="51FA65B6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bCs/>
          <w:sz w:val="22"/>
          <w:szCs w:val="22"/>
        </w:rPr>
        <w:t>4.1.</w:t>
      </w:r>
      <w:r>
        <w:rPr>
          <w:sz w:val="22"/>
          <w:szCs w:val="22"/>
        </w:rPr>
        <w:t xml:space="preserve"> Tebligat için adres beyanı; ayrıca irtib</w:t>
      </w:r>
      <w:r>
        <w:rPr>
          <w:sz w:val="22"/>
          <w:szCs w:val="22"/>
        </w:rPr>
        <w:t>at için telefon numarası ve faks numarası ile elektronik posta adresi,</w:t>
      </w:r>
    </w:p>
    <w:p w14:paraId="0E1CDFF2" w14:textId="77777777" w:rsidR="00000000" w:rsidRDefault="001E69C0">
      <w:pPr>
        <w:pStyle w:val="BodyText23"/>
        <w:spacing w:after="0" w:line="276" w:lineRule="auto"/>
        <w:ind w:firstLine="567"/>
        <w:divId w:val="1564178280"/>
        <w:rPr>
          <w:sz w:val="22"/>
          <w:szCs w:val="22"/>
        </w:rPr>
      </w:pPr>
      <w:r>
        <w:rPr>
          <w:b/>
          <w:bCs/>
          <w:sz w:val="22"/>
          <w:szCs w:val="22"/>
        </w:rPr>
        <w:t>Mevzuat gereği kayıtlı olduğu Ticaret ve / veya Sanayi Odası belgesi.</w:t>
      </w:r>
    </w:p>
    <w:p w14:paraId="04C7FED1" w14:textId="77777777" w:rsidR="00000000" w:rsidRDefault="001E69C0">
      <w:pPr>
        <w:tabs>
          <w:tab w:val="left" w:pos="284"/>
          <w:tab w:val="left" w:pos="567"/>
        </w:tabs>
        <w:spacing w:after="60"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4.2. </w:t>
      </w:r>
      <w:r>
        <w:rPr>
          <w:sz w:val="22"/>
          <w:szCs w:val="22"/>
        </w:rPr>
        <w:t>Gerçek kişi olması halinde, ilk ilan veya ihale tarihinin içerisinde bulunduğu yılda alınmış ilgisine göre Tic</w:t>
      </w:r>
      <w:r>
        <w:rPr>
          <w:sz w:val="22"/>
          <w:szCs w:val="22"/>
        </w:rPr>
        <w:t>aret ve/veya Sanayi Odasına veya ilgili Meslek Odasına kayıtlı olduğunu gösterir belgenin aslı ya da aslı idarece görülmüştür kaşe ve imzalı kopyası,</w:t>
      </w:r>
    </w:p>
    <w:p w14:paraId="07873860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4.3. </w:t>
      </w:r>
      <w:r>
        <w:rPr>
          <w:sz w:val="22"/>
          <w:szCs w:val="22"/>
        </w:rPr>
        <w:t xml:space="preserve">Tüzel kişi olması halinde, mevzuat gereği tüzel kişiliğin siciline kayıtlı bulunduğu Ticaret ve/veya </w:t>
      </w:r>
      <w:r>
        <w:rPr>
          <w:sz w:val="22"/>
          <w:szCs w:val="22"/>
        </w:rPr>
        <w:t>Sanayi Odasından ihaleye ilişkin ilk ilanın yapıldığı yıl içerisinde alınmış, tüzel kişiliğin sicile kayıtlı olduğuna dair belgenin aslı ya da aslı idarece görülmüştür kaşe ve imzalı kopyası,</w:t>
      </w:r>
    </w:p>
    <w:p w14:paraId="698A60F0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bCs/>
          <w:sz w:val="22"/>
          <w:szCs w:val="22"/>
        </w:rPr>
        <w:t>Teklif vermeye yetkili olduğunu gösteren İmza Beyannamesi veya i</w:t>
      </w:r>
      <w:r>
        <w:rPr>
          <w:b/>
          <w:bCs/>
          <w:sz w:val="22"/>
          <w:szCs w:val="22"/>
        </w:rPr>
        <w:t>mza sirküleri.</w:t>
      </w:r>
    </w:p>
    <w:p w14:paraId="7CB5BB83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4.4.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Gerçek kişi olması halinde, noter tasdikli imza beyannamesi,</w:t>
      </w:r>
    </w:p>
    <w:p w14:paraId="62E7991B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 xml:space="preserve">4.5. </w:t>
      </w:r>
      <w:r>
        <w:rPr>
          <w:sz w:val="22"/>
          <w:szCs w:val="22"/>
        </w:rPr>
        <w:t>Tüzel kişi olması halinde, ilgisine göre tüzel kişiliğin ortakları, üyeleri veya kurucuları ile tüzel kişiliğin yönetimindeki görevlileri belirten son durumu gösterir Tic</w:t>
      </w:r>
      <w:r>
        <w:rPr>
          <w:sz w:val="22"/>
          <w:szCs w:val="22"/>
        </w:rPr>
        <w:t>aret Sicil Gazetesi veya bu hususları tevsik eden belgeler ile tüzel kişiliğin noter tasdikli imza sirküleri,</w:t>
      </w:r>
    </w:p>
    <w:p w14:paraId="69E99F36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4.6.</w:t>
      </w:r>
      <w:r>
        <w:rPr>
          <w:sz w:val="22"/>
          <w:szCs w:val="22"/>
        </w:rPr>
        <w:t xml:space="preserve"> Şekli ve içeriği idari şartnamede belirlenen teklif mektubu,</w:t>
      </w:r>
    </w:p>
    <w:p w14:paraId="428DC4DE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>4.7.</w:t>
      </w:r>
      <w:r>
        <w:rPr>
          <w:sz w:val="22"/>
          <w:szCs w:val="22"/>
        </w:rPr>
        <w:t xml:space="preserve"> Şekli ve içeriği KHGB İhale Yönetmeliğine göre belirlenen geçici teminat,</w:t>
      </w:r>
    </w:p>
    <w:p w14:paraId="53C641DA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.8. </w:t>
      </w:r>
      <w:r>
        <w:rPr>
          <w:sz w:val="22"/>
          <w:szCs w:val="22"/>
        </w:rPr>
        <w:t>İhale konusu işin tamamı veya bir kısmı alt yüklenicilere yaptırılmayacağına dair beyanname,</w:t>
      </w:r>
    </w:p>
    <w:p w14:paraId="77D933CA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>4.9.</w:t>
      </w:r>
      <w:r>
        <w:rPr>
          <w:sz w:val="22"/>
          <w:szCs w:val="22"/>
        </w:rPr>
        <w:t xml:space="preserve"> İhale dokümanının satın alındığına dair belge, </w:t>
      </w:r>
    </w:p>
    <w:p w14:paraId="62A4C64A" w14:textId="77777777" w:rsidR="00000000" w:rsidRDefault="001E69C0">
      <w:pPr>
        <w:spacing w:line="276" w:lineRule="auto"/>
        <w:ind w:firstLine="567"/>
        <w:jc w:val="both"/>
        <w:divId w:val="156417828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</w:rPr>
        <w:t>4.10.</w:t>
      </w:r>
      <w:r>
        <w:rPr>
          <w:color w:val="000000"/>
          <w:sz w:val="22"/>
          <w:szCs w:val="22"/>
        </w:rPr>
        <w:t xml:space="preserve"> Son teklif verme tarihinden 15 (</w:t>
      </w:r>
      <w:proofErr w:type="spellStart"/>
      <w:r>
        <w:rPr>
          <w:color w:val="000000"/>
          <w:sz w:val="22"/>
          <w:szCs w:val="22"/>
        </w:rPr>
        <w:t>onbeş</w:t>
      </w:r>
      <w:proofErr w:type="spellEnd"/>
      <w:r>
        <w:rPr>
          <w:color w:val="000000"/>
          <w:sz w:val="22"/>
          <w:szCs w:val="22"/>
        </w:rPr>
        <w:t xml:space="preserve">) gün öncesine kadar düzenlenmiş </w:t>
      </w:r>
      <w:r>
        <w:rPr>
          <w:b/>
          <w:bCs/>
          <w:color w:val="000000"/>
          <w:sz w:val="22"/>
          <w:szCs w:val="22"/>
          <w:shd w:val="clear" w:color="auto" w:fill="FFFFFF"/>
        </w:rPr>
        <w:t>ilgili SGK Müdürlüğü’nden veya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elektronik ortamda alınmış belgenin aslı,</w:t>
      </w:r>
    </w:p>
    <w:p w14:paraId="6657F31A" w14:textId="77777777" w:rsidR="00000000" w:rsidRDefault="001E69C0">
      <w:pPr>
        <w:spacing w:line="276" w:lineRule="auto"/>
        <w:ind w:firstLine="567"/>
        <w:jc w:val="both"/>
        <w:divId w:val="156417828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4.11. </w:t>
      </w:r>
      <w:r>
        <w:rPr>
          <w:color w:val="000000"/>
          <w:sz w:val="22"/>
          <w:szCs w:val="22"/>
        </w:rPr>
        <w:t>Son teklif verme tarihinden 15 (</w:t>
      </w:r>
      <w:proofErr w:type="spellStart"/>
      <w:r>
        <w:rPr>
          <w:color w:val="000000"/>
          <w:sz w:val="22"/>
          <w:szCs w:val="22"/>
        </w:rPr>
        <w:t>onbeş</w:t>
      </w:r>
      <w:proofErr w:type="spellEnd"/>
      <w:r>
        <w:rPr>
          <w:color w:val="000000"/>
          <w:sz w:val="22"/>
          <w:szCs w:val="22"/>
        </w:rPr>
        <w:t xml:space="preserve">) gün öncesine kadar düzenlenmiş </w:t>
      </w:r>
      <w:r>
        <w:rPr>
          <w:b/>
          <w:bCs/>
          <w:color w:val="000000"/>
          <w:sz w:val="22"/>
          <w:szCs w:val="22"/>
          <w:shd w:val="clear" w:color="auto" w:fill="FFFFFF"/>
        </w:rPr>
        <w:t>ilgili Vergi Dairesinden veya elektronik ortamda alınmış belgenin aslı.</w:t>
      </w:r>
      <w:r>
        <w:rPr>
          <w:b/>
          <w:color w:val="000000"/>
          <w:sz w:val="22"/>
          <w:szCs w:val="22"/>
        </w:rPr>
        <w:t xml:space="preserve"> </w:t>
      </w:r>
    </w:p>
    <w:p w14:paraId="57160DB3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>4.12.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Vekâleten ihaleye katılma halinde, vekil adına düzenlenmiş ihaleye katılmaya ilişkin noter onaylı vekâletname ile vekilin noter tasdikli imza beyannamesi.</w:t>
      </w:r>
    </w:p>
    <w:p w14:paraId="04188364" w14:textId="77777777" w:rsidR="00000000" w:rsidRDefault="001E69C0">
      <w:pPr>
        <w:spacing w:line="276" w:lineRule="auto"/>
        <w:ind w:firstLine="567"/>
        <w:jc w:val="both"/>
        <w:divId w:val="1564178280"/>
        <w:rPr>
          <w:b/>
          <w:sz w:val="22"/>
          <w:szCs w:val="22"/>
        </w:rPr>
      </w:pPr>
      <w:r>
        <w:rPr>
          <w:b/>
          <w:sz w:val="22"/>
          <w:szCs w:val="22"/>
        </w:rPr>
        <w:t>Mesleki ve Teknik Yeterliğe İlişkin Belgeler, Bu Belgelerin Taşıması Gereken Kriterler,</w:t>
      </w:r>
    </w:p>
    <w:p w14:paraId="3B75545E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 xml:space="preserve">4.13. </w:t>
      </w:r>
      <w:r>
        <w:rPr>
          <w:sz w:val="22"/>
          <w:szCs w:val="22"/>
        </w:rPr>
        <w:t>İş dene</w:t>
      </w:r>
      <w:r>
        <w:rPr>
          <w:sz w:val="22"/>
          <w:szCs w:val="22"/>
        </w:rPr>
        <w:t>yim belgeleri,</w:t>
      </w:r>
    </w:p>
    <w:p w14:paraId="1F32671A" w14:textId="77777777" w:rsidR="00000000" w:rsidRDefault="001E69C0">
      <w:pPr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İstekliler, son on (10) yıl içinde yurt içinde ve dışında kamu veya özel sektörde sözleşme bedelinin en az % 50’i oranında gerçekleştirdiği veya % 50’si </w:t>
      </w:r>
      <w:r>
        <w:rPr>
          <w:sz w:val="22"/>
          <w:szCs w:val="22"/>
        </w:rPr>
        <w:t xml:space="preserve">oranında denetlediği veyahut yönettiği </w:t>
      </w:r>
      <w:r>
        <w:rPr>
          <w:sz w:val="22"/>
          <w:szCs w:val="22"/>
        </w:rPr>
        <w:lastRenderedPageBreak/>
        <w:t xml:space="preserve">idarece kusursuz kabul edilen ihale konusu iş veya benzer işlerle ilgili deneyimini gösteren ve teklif edilen bedelin % 50 oranından az olmamak üzere tek sözleşmeye ilişkin iş deneyim belgesi, </w:t>
      </w:r>
    </w:p>
    <w:p w14:paraId="6BAA18D3" w14:textId="77777777" w:rsidR="00000000" w:rsidRDefault="001E69C0">
      <w:pPr>
        <w:spacing w:line="276" w:lineRule="auto"/>
        <w:ind w:right="-1" w:firstLine="567"/>
        <w:jc w:val="both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Bu ihalede benzer iş</w:t>
      </w:r>
      <w:r>
        <w:rPr>
          <w:sz w:val="22"/>
          <w:szCs w:val="22"/>
        </w:rPr>
        <w:t xml:space="preserve"> olarak; Yapım işlerinde iş deneyiminde değerlendirilecek benzer işlere dair 11.06.2011 tarih ve 27961 sayılı Resmi Gazete tebliğinde yer alan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</w:rPr>
        <w:t>IV. GRUP: İçme-Kullanma Suyu Ve Kanalizasyon İşleri</w:t>
      </w:r>
      <w:r>
        <w:rPr>
          <w:sz w:val="22"/>
          <w:szCs w:val="22"/>
          <w:shd w:val="clear" w:color="auto" w:fill="FFFFFF"/>
        </w:rPr>
        <w:t xml:space="preserve"> değerlendirilecektir</w:t>
      </w:r>
      <w:r>
        <w:rPr>
          <w:sz w:val="22"/>
          <w:szCs w:val="22"/>
        </w:rPr>
        <w:t xml:space="preserve">. </w:t>
      </w:r>
    </w:p>
    <w:p w14:paraId="77874252" w14:textId="77777777" w:rsidR="00000000" w:rsidRDefault="001E69C0">
      <w:pPr>
        <w:spacing w:line="276" w:lineRule="auto"/>
        <w:ind w:right="-733" w:firstLine="567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Bu işe İnşaat Mühendisi katılabilec</w:t>
      </w:r>
      <w:r>
        <w:rPr>
          <w:sz w:val="22"/>
          <w:szCs w:val="22"/>
        </w:rPr>
        <w:t xml:space="preserve">ektir. </w:t>
      </w:r>
    </w:p>
    <w:p w14:paraId="1B0844BE" w14:textId="77777777" w:rsidR="00000000" w:rsidRDefault="001E69C0">
      <w:pPr>
        <w:tabs>
          <w:tab w:val="left" w:pos="567"/>
        </w:tabs>
        <w:spacing w:line="276" w:lineRule="auto"/>
        <w:ind w:firstLine="567"/>
        <w:jc w:val="both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 xml:space="preserve">ç) </w:t>
      </w:r>
      <w:r>
        <w:rPr>
          <w:sz w:val="22"/>
          <w:szCs w:val="22"/>
        </w:rPr>
        <w:t>İsteklinin ihale konusu işi süresi içinde yerine getirebilmesi için iş süresi boyunca gerekli olan nitelik ve sayıda makine, araç ve teknik personeli iş yerinde bulundurma taahhütnamesi,</w:t>
      </w:r>
    </w:p>
    <w:p w14:paraId="2741F7BB" w14:textId="77777777" w:rsidR="00000000" w:rsidRDefault="001E69C0">
      <w:pPr>
        <w:spacing w:line="276" w:lineRule="auto"/>
        <w:jc w:val="both"/>
        <w:divId w:val="1564178280"/>
        <w:rPr>
          <w:sz w:val="22"/>
          <w:szCs w:val="22"/>
        </w:rPr>
      </w:pPr>
      <w:r>
        <w:rPr>
          <w:b/>
          <w:sz w:val="22"/>
          <w:szCs w:val="22"/>
        </w:rPr>
        <w:t xml:space="preserve">5- </w:t>
      </w:r>
      <w:r>
        <w:rPr>
          <w:sz w:val="22"/>
          <w:szCs w:val="22"/>
        </w:rPr>
        <w:t>Köylere Hizmet Götürme Birliği İhale Yönetmeliğinin 11’</w:t>
      </w:r>
      <w:r>
        <w:rPr>
          <w:sz w:val="22"/>
          <w:szCs w:val="22"/>
        </w:rPr>
        <w:t>nci maddesinde durumlarda olunmadığına dair taahhütname,</w:t>
      </w:r>
    </w:p>
    <w:p w14:paraId="28C97815" w14:textId="77777777" w:rsidR="00000000" w:rsidRDefault="001E69C0">
      <w:pPr>
        <w:spacing w:line="276" w:lineRule="auto"/>
        <w:jc w:val="both"/>
        <w:divId w:val="1564178280"/>
        <w:rPr>
          <w:sz w:val="22"/>
          <w:szCs w:val="22"/>
        </w:rPr>
      </w:pPr>
      <w:r>
        <w:rPr>
          <w:b/>
          <w:bCs/>
          <w:sz w:val="22"/>
          <w:szCs w:val="22"/>
        </w:rPr>
        <w:t>6-</w:t>
      </w:r>
      <w:r>
        <w:rPr>
          <w:sz w:val="22"/>
          <w:szCs w:val="22"/>
        </w:rPr>
        <w:t xml:space="preserve"> İhaleye sadece yerli istekliler katılabilecektir.</w:t>
      </w:r>
    </w:p>
    <w:p w14:paraId="54108B7A" w14:textId="77777777" w:rsidR="00000000" w:rsidRDefault="001E69C0">
      <w:pPr>
        <w:spacing w:line="276" w:lineRule="auto"/>
        <w:divId w:val="1564178280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7-</w:t>
      </w:r>
      <w:r>
        <w:rPr>
          <w:rFonts w:eastAsia="Times New Roman"/>
          <w:sz w:val="22"/>
          <w:szCs w:val="22"/>
        </w:rPr>
        <w:t xml:space="preserve"> İhale dokümanı Beşiri Hükümet Konağı 2. Kat Köylere Hizmet Götürme Birliği’nden ücretsiz görülebilir. </w:t>
      </w:r>
      <w:r>
        <w:rPr>
          <w:sz w:val="22"/>
          <w:szCs w:val="22"/>
        </w:rPr>
        <w:t xml:space="preserve">İhale dokümanını satın almak isteyenler </w:t>
      </w:r>
      <w:r>
        <w:rPr>
          <w:rFonts w:eastAsia="Times New Roman"/>
        </w:rPr>
        <w:t>B</w:t>
      </w:r>
      <w:r>
        <w:rPr>
          <w:rFonts w:eastAsia="Times New Roman"/>
        </w:rPr>
        <w:t xml:space="preserve">eşiri Ziraat Bankası Şubesi 25468099-5004 </w:t>
      </w:r>
      <w:proofErr w:type="spellStart"/>
      <w:r>
        <w:rPr>
          <w:rFonts w:eastAsia="Times New Roman"/>
        </w:rPr>
        <w:t>nolu</w:t>
      </w:r>
      <w:proofErr w:type="spellEnd"/>
      <w:r>
        <w:rPr>
          <w:rFonts w:eastAsia="Times New Roman"/>
        </w:rPr>
        <w:t xml:space="preserve"> hesabına </w:t>
      </w:r>
      <w:r>
        <w:rPr>
          <w:color w:val="000000"/>
          <w:sz w:val="22"/>
          <w:szCs w:val="22"/>
        </w:rPr>
        <w:t xml:space="preserve">2.000,00-TL dosya bedeli yatıracaklardır. </w:t>
      </w:r>
      <w:r>
        <w:rPr>
          <w:rFonts w:eastAsia="Times New Roman"/>
          <w:sz w:val="22"/>
          <w:szCs w:val="22"/>
        </w:rPr>
        <w:t>İhaleye teklif verecek olanların ihale dokümanını satın almaları zorunludur.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8-</w:t>
      </w:r>
      <w:r>
        <w:rPr>
          <w:rFonts w:eastAsia="Times New Roman"/>
          <w:sz w:val="22"/>
          <w:szCs w:val="22"/>
        </w:rPr>
        <w:t xml:space="preserve"> İstekliler tekliflerini, iş kalemleri için teklif edilen birim fiyatların çarp</w:t>
      </w:r>
      <w:r>
        <w:rPr>
          <w:rFonts w:eastAsia="Times New Roman"/>
          <w:sz w:val="22"/>
          <w:szCs w:val="22"/>
        </w:rPr>
        <w:t>ımı sonucu bulunan toplam bedel üzerinden teklif birim fiyat şeklinde vereceklerdir. İhale sonucu, üzerine ihale yapılan istekliyle birim fiyat sözleşme imzalanacaktır.</w:t>
      </w:r>
    </w:p>
    <w:p w14:paraId="19C3BCF6" w14:textId="77777777" w:rsidR="00000000" w:rsidRDefault="001E69C0">
      <w:pPr>
        <w:spacing w:line="276" w:lineRule="auto"/>
        <w:jc w:val="both"/>
        <w:divId w:val="1564178280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9-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İstekliler, teklif edilen bedelin %3 ünden az olmamak üzere, kendileri belirleyecekl</w:t>
      </w:r>
      <w:r>
        <w:rPr>
          <w:sz w:val="22"/>
          <w:szCs w:val="22"/>
        </w:rPr>
        <w:t>eri tutarda geçici teminat vereceklerdir.</w:t>
      </w:r>
    </w:p>
    <w:p w14:paraId="0534E397" w14:textId="77777777" w:rsidR="00000000" w:rsidRDefault="001E69C0">
      <w:pPr>
        <w:tabs>
          <w:tab w:val="left" w:pos="1650"/>
        </w:tabs>
        <w:spacing w:line="276" w:lineRule="auto"/>
        <w:divId w:val="1564178280"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>10-</w:t>
      </w:r>
      <w:r>
        <w:rPr>
          <w:sz w:val="22"/>
          <w:szCs w:val="22"/>
        </w:rPr>
        <w:t xml:space="preserve"> Konsorsiyum olarak ihaleye teklif verilemez.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11-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Teklifler ihale saatine kadar, bizzat istekli, kanuni temsilcileri ve tüzel kişilerde temsile yetkili kişiler tarafından </w:t>
      </w:r>
      <w:r>
        <w:rPr>
          <w:rFonts w:eastAsia="Times New Roman"/>
          <w:sz w:val="22"/>
          <w:szCs w:val="22"/>
        </w:rPr>
        <w:t>Beşiri Hükümet Konağı Köylere Hizmet Göt</w:t>
      </w:r>
      <w:r>
        <w:rPr>
          <w:rFonts w:eastAsia="Times New Roman"/>
          <w:sz w:val="22"/>
          <w:szCs w:val="22"/>
        </w:rPr>
        <w:t>ürme Birliği</w:t>
      </w:r>
      <w:r>
        <w:rPr>
          <w:sz w:val="22"/>
          <w:szCs w:val="22"/>
        </w:rPr>
        <w:t xml:space="preserve"> adresine verilir. Posta ile veya iadeli taahhütlü olarak teklif verilemez ve bu şekilde gönderilen teklifler değerlendirmeye alınmaz.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12-</w:t>
      </w:r>
      <w:r>
        <w:rPr>
          <w:rFonts w:eastAsia="Times New Roman"/>
          <w:sz w:val="22"/>
          <w:szCs w:val="22"/>
        </w:rPr>
        <w:t xml:space="preserve"> İstekliler teklif edilen bedelin en az %3’ü tutarında kendi belirleyecekleri oranda geçici teminat verece</w:t>
      </w:r>
      <w:r>
        <w:rPr>
          <w:rFonts w:eastAsia="Times New Roman"/>
          <w:sz w:val="22"/>
          <w:szCs w:val="22"/>
        </w:rPr>
        <w:t>klerdir.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13-</w:t>
      </w:r>
      <w:r>
        <w:rPr>
          <w:rFonts w:eastAsia="Times New Roman"/>
          <w:sz w:val="22"/>
          <w:szCs w:val="22"/>
        </w:rPr>
        <w:t xml:space="preserve"> Verilen tekliflerin geçerlik süresi, ihale tarihinden itibaren en az 60 takvim günü olmalıdır.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14-</w:t>
      </w:r>
      <w:r>
        <w:rPr>
          <w:rFonts w:eastAsia="Times New Roman"/>
          <w:sz w:val="22"/>
          <w:szCs w:val="22"/>
        </w:rPr>
        <w:t xml:space="preserve"> Konsorsiyumlar ihaleye teklif veremezler.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 xml:space="preserve">15- </w:t>
      </w:r>
      <w:r>
        <w:rPr>
          <w:rFonts w:eastAsia="Times New Roman"/>
          <w:sz w:val="22"/>
          <w:szCs w:val="22"/>
        </w:rPr>
        <w:t>Bu ihalede fiyat farkı verilmeyecektir.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16</w:t>
      </w:r>
      <w:r>
        <w:rPr>
          <w:rFonts w:eastAsia="Times New Roman"/>
          <w:sz w:val="22"/>
          <w:szCs w:val="22"/>
        </w:rPr>
        <w:t>- Birliğimiz 2886 ve 4734 sayılı Kanunlara tabi olmayıp,</w:t>
      </w:r>
      <w:r>
        <w:rPr>
          <w:rFonts w:eastAsia="Times New Roman"/>
          <w:sz w:val="22"/>
          <w:szCs w:val="22"/>
        </w:rPr>
        <w:t xml:space="preserve"> 28.04.2007 tarih ve 26506 sayılı Resmi Gazetede Köylere Hizmet Götürme Birliği İhale Yönetmeliği yayımlanan yönetmelik hükümleri geçerlidir. İdare ihaleyi yapıp yapmamakta serbesttir.</w:t>
      </w:r>
    </w:p>
    <w:p w14:paraId="590BD080" w14:textId="77777777" w:rsidR="00000000" w:rsidRDefault="001E69C0">
      <w:pPr>
        <w:spacing w:line="276" w:lineRule="auto"/>
        <w:ind w:firstLine="709"/>
        <w:divId w:val="1564178280"/>
      </w:pPr>
      <w:r>
        <w:rPr>
          <w:rFonts w:eastAsia="Times New Roman"/>
          <w:sz w:val="22"/>
          <w:szCs w:val="22"/>
        </w:rPr>
        <w:t>İlan Olunur.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434"/>
        <w:gridCol w:w="3638"/>
      </w:tblGrid>
      <w:tr w:rsidR="00000000" w14:paraId="683E8E8D" w14:textId="77777777">
        <w:trPr>
          <w:divId w:val="1564178280"/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AA4A1" w14:textId="77777777" w:rsidR="00000000" w:rsidRDefault="001E69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A7E12" w14:textId="77777777" w:rsidR="00000000" w:rsidRDefault="001E69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Mahmut ŞENER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Kaymakam </w:t>
            </w:r>
          </w:p>
          <w:p w14:paraId="40E33A40" w14:textId="77777777" w:rsidR="00000000" w:rsidRDefault="001E69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Birlik Başkanı</w:t>
            </w:r>
          </w:p>
        </w:tc>
      </w:tr>
    </w:tbl>
    <w:p w14:paraId="42EFA73E" w14:textId="77777777" w:rsidR="00000000" w:rsidRDefault="001E69C0">
      <w:pPr>
        <w:divId w:val="1564178280"/>
        <w:rPr>
          <w:rFonts w:eastAsia="Times New Roman"/>
        </w:rPr>
      </w:pPr>
    </w:p>
    <w:p w14:paraId="7EEFBE33" w14:textId="77777777" w:rsidR="00000000" w:rsidRDefault="001E69C0">
      <w:pPr>
        <w:jc w:val="center"/>
        <w:divId w:val="1564178280"/>
        <w:rPr>
          <w:rFonts w:eastAsia="Times New Roman"/>
          <w:b/>
          <w:bCs/>
        </w:rPr>
      </w:pPr>
    </w:p>
    <w:p w14:paraId="4E60B212" w14:textId="77777777" w:rsidR="001E69C0" w:rsidRDefault="001E69C0">
      <w:pPr>
        <w:jc w:val="center"/>
        <w:divId w:val="1564178280"/>
        <w:rPr>
          <w:rFonts w:eastAsia="Times New Roman"/>
          <w:b/>
          <w:bCs/>
        </w:rPr>
      </w:pPr>
    </w:p>
    <w:sectPr w:rsidR="001E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71"/>
    <w:rsid w:val="001E69C0"/>
    <w:rsid w:val="00E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311DA"/>
  <w15:chartTrackingRefBased/>
  <w15:docId w15:val="{A0934EA7-2746-4CB2-B367-47B0B382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kucuk">
    <w:name w:val="kucuk"/>
    <w:basedOn w:val="Normal"/>
    <w:pPr>
      <w:spacing w:before="100" w:beforeAutospacing="1" w:after="100" w:afterAutospacing="1"/>
    </w:pPr>
    <w:rPr>
      <w:sz w:val="15"/>
      <w:szCs w:val="15"/>
    </w:rPr>
  </w:style>
  <w:style w:type="paragraph" w:customStyle="1" w:styleId="steklkuc">
    <w:name w:val="ısteklı_kuc"/>
    <w:basedOn w:val="Normal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BodyText23">
    <w:name w:val="Body Text 23"/>
    <w:basedOn w:val="Normal"/>
    <w:pPr>
      <w:overflowPunct w:val="0"/>
      <w:autoSpaceDE w:val="0"/>
      <w:autoSpaceDN w:val="0"/>
      <w:adjustRightInd w:val="0"/>
      <w:spacing w:after="60"/>
      <w:ind w:firstLine="340"/>
      <w:jc w:val="both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4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Çıktı</dc:title>
  <dc:subject/>
  <dc:creator>Pc</dc:creator>
  <cp:keywords/>
  <dc:description/>
  <cp:lastModifiedBy>Win8</cp:lastModifiedBy>
  <cp:revision>2</cp:revision>
  <cp:lastPrinted>2020-09-21T10:33:00Z</cp:lastPrinted>
  <dcterms:created xsi:type="dcterms:W3CDTF">2020-09-23T12:51:00Z</dcterms:created>
  <dcterms:modified xsi:type="dcterms:W3CDTF">2020-09-23T12:51:00Z</dcterms:modified>
</cp:coreProperties>
</file>